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B" w:rsidRDefault="0058643D" w:rsidP="0058643D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Referat af grupperådsmø</w:t>
      </w:r>
      <w:r w:rsidR="00482972" w:rsidRPr="00482972">
        <w:rPr>
          <w:rFonts w:ascii="Comic Sans MS" w:hAnsi="Comic Sans MS" w:cs="Times New Roman"/>
          <w:sz w:val="32"/>
          <w:szCs w:val="32"/>
        </w:rPr>
        <w:t>de</w:t>
      </w:r>
      <w:r>
        <w:rPr>
          <w:rFonts w:ascii="Comic Sans MS" w:hAnsi="Comic Sans MS" w:cs="Times New Roman"/>
          <w:sz w:val="32"/>
          <w:szCs w:val="32"/>
        </w:rPr>
        <w:t>t</w:t>
      </w:r>
      <w:r w:rsidR="00482972" w:rsidRPr="00482972">
        <w:rPr>
          <w:rFonts w:ascii="Comic Sans MS" w:hAnsi="Comic Sans MS" w:cs="Times New Roman"/>
          <w:sz w:val="32"/>
          <w:szCs w:val="32"/>
        </w:rPr>
        <w:t xml:space="preserve"> d. 20/2 2017 kl. 19.30-21.00</w:t>
      </w:r>
    </w:p>
    <w:p w:rsidR="00482972" w:rsidRDefault="00482972" w:rsidP="0058643D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A43868" w:rsidRPr="00517ADF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Valg af dirigent og referent</w:t>
      </w:r>
    </w:p>
    <w:p w:rsidR="008A5208" w:rsidRDefault="008A5208" w:rsidP="008A520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Som dirigent blev valgt: Martin Andersen</w:t>
      </w:r>
    </w:p>
    <w:p w:rsidR="008A5208" w:rsidRPr="008A5208" w:rsidRDefault="008A5208" w:rsidP="008A520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Som referent blev valgt: Karina </w:t>
      </w:r>
      <w:r w:rsidR="002429F8">
        <w:rPr>
          <w:rFonts w:ascii="Comic Sans MS" w:hAnsi="Comic Sans MS" w:cs="Times New Roman"/>
          <w:sz w:val="28"/>
          <w:szCs w:val="28"/>
        </w:rPr>
        <w:t xml:space="preserve">Harms </w:t>
      </w:r>
      <w:r>
        <w:rPr>
          <w:rFonts w:ascii="Comic Sans MS" w:hAnsi="Comic Sans MS" w:cs="Times New Roman"/>
          <w:sz w:val="28"/>
          <w:szCs w:val="28"/>
        </w:rPr>
        <w:t>Christensen</w:t>
      </w:r>
    </w:p>
    <w:p w:rsidR="00A43868" w:rsidRPr="00517ADF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Beretning fra bestyrelsen og ledergruppen med særlig fokus på, hvad gruppen har gjort for at fremme spejderarbejdets værdier og udvikling.</w:t>
      </w:r>
    </w:p>
    <w:p w:rsid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 xml:space="preserve">Bestyrelsens beretning blev fremlagt af formand Louise </w:t>
      </w:r>
      <w:proofErr w:type="spellStart"/>
      <w:r>
        <w:rPr>
          <w:rFonts w:ascii="Comic Sans MS" w:hAnsi="Comic Sans MS" w:cs="Times New Roman"/>
          <w:i/>
          <w:sz w:val="28"/>
          <w:szCs w:val="28"/>
        </w:rPr>
        <w:t>Sternbo</w:t>
      </w:r>
      <w:proofErr w:type="spellEnd"/>
      <w:r>
        <w:rPr>
          <w:rFonts w:ascii="Comic Sans MS" w:hAnsi="Comic Sans MS" w:cs="Times New Roman"/>
          <w:i/>
          <w:sz w:val="28"/>
          <w:szCs w:val="28"/>
        </w:rPr>
        <w:t>.</w:t>
      </w:r>
    </w:p>
    <w:p w:rsid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Beretningen blev godkendt.</w:t>
      </w:r>
    </w:p>
    <w:p w:rsid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Ledergruppens beretning blev fremlagt af gruppeleder Joan Andersen.</w:t>
      </w:r>
    </w:p>
    <w:p w:rsidR="008A5208" w:rsidRP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Beretningen blev godkendt.</w:t>
      </w:r>
    </w:p>
    <w:p w:rsidR="008A5208" w:rsidRPr="00517ADF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Fremlæggelse af årsregnskabet for 201</w:t>
      </w:r>
      <w:proofErr w:type="gramStart"/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6(regnskab og budget kan ses på gruppens hjemmeside: www.nørrealslevspejderne.dk</w:t>
      </w:r>
      <w:proofErr w:type="gramEnd"/>
      <w:r w:rsidR="0058643D"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</w:p>
    <w:p w:rsid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Årsregnskabet for 2016 blev fremlagt af kasserer Henrik Kragh.</w:t>
      </w:r>
    </w:p>
    <w:p w:rsidR="0058643D" w:rsidRPr="008A5208" w:rsidRDefault="008A5208" w:rsidP="008A5208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Regnskabet blev godkendt.</w:t>
      </w:r>
      <w:r w:rsidR="0058643D" w:rsidRPr="008A5208">
        <w:rPr>
          <w:rFonts w:ascii="Comic Sans MS" w:hAnsi="Comic Sans MS" w:cs="Times New Roman"/>
          <w:i/>
          <w:sz w:val="28"/>
          <w:szCs w:val="28"/>
        </w:rPr>
        <w:t xml:space="preserve">  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Behandling af indkomne forslag</w:t>
      </w:r>
    </w:p>
    <w:p w:rsidR="00517ADF" w:rsidRPr="00517ADF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517ADF">
        <w:rPr>
          <w:rFonts w:ascii="Comic Sans MS" w:hAnsi="Comic Sans MS" w:cs="Times New Roman"/>
          <w:i/>
          <w:sz w:val="28"/>
          <w:szCs w:val="28"/>
        </w:rPr>
        <w:t>Ingen indkomne forslag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Forelæggelse af gruppens udviklingsplan</w:t>
      </w:r>
    </w:p>
    <w:p w:rsidR="00517ADF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517ADF">
        <w:rPr>
          <w:rFonts w:ascii="Comic Sans MS" w:hAnsi="Comic Sans MS" w:cs="Times New Roman"/>
          <w:i/>
          <w:sz w:val="28"/>
          <w:szCs w:val="28"/>
        </w:rPr>
        <w:t>Udviklingsplanen blev fremlagt af Martin Andersen</w:t>
      </w:r>
      <w:r>
        <w:rPr>
          <w:rFonts w:ascii="Comic Sans MS" w:hAnsi="Comic Sans MS" w:cs="Times New Roman"/>
          <w:i/>
          <w:sz w:val="28"/>
          <w:szCs w:val="28"/>
        </w:rPr>
        <w:t>.</w:t>
      </w:r>
    </w:p>
    <w:p w:rsidR="00517ADF" w:rsidRPr="00517ADF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Udviklingsplanen blev godkendt.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Beslutninger i øvrigt om gruppens udvikling, spejderarbejde m.v.</w:t>
      </w:r>
    </w:p>
    <w:p w:rsidR="00517ADF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517ADF">
        <w:rPr>
          <w:rFonts w:ascii="Comic Sans MS" w:hAnsi="Comic Sans MS" w:cs="Times New Roman"/>
          <w:i/>
          <w:sz w:val="28"/>
          <w:szCs w:val="28"/>
        </w:rPr>
        <w:t>Spørgsmål fra forældre vedr. evt. ændring af mødetider</w:t>
      </w:r>
      <w:r>
        <w:rPr>
          <w:rFonts w:ascii="Comic Sans MS" w:hAnsi="Comic Sans MS" w:cs="Times New Roman"/>
          <w:i/>
          <w:sz w:val="28"/>
          <w:szCs w:val="28"/>
        </w:rPr>
        <w:t xml:space="preserve">. Dette er </w:t>
      </w:r>
      <w:proofErr w:type="gramStart"/>
      <w:r>
        <w:rPr>
          <w:rFonts w:ascii="Comic Sans MS" w:hAnsi="Comic Sans MS" w:cs="Times New Roman"/>
          <w:i/>
          <w:sz w:val="28"/>
          <w:szCs w:val="28"/>
        </w:rPr>
        <w:t>afhængig</w:t>
      </w:r>
      <w:proofErr w:type="gramEnd"/>
      <w:r>
        <w:rPr>
          <w:rFonts w:ascii="Comic Sans MS" w:hAnsi="Comic Sans MS" w:cs="Times New Roman"/>
          <w:i/>
          <w:sz w:val="28"/>
          <w:szCs w:val="28"/>
        </w:rPr>
        <w:t xml:space="preserve"> af lederstaben.</w:t>
      </w:r>
    </w:p>
    <w:p w:rsidR="00517ADF" w:rsidRPr="00517ADF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Reklame for sommer-sø-junior-møder. Man kan tilmelde sig og sejle med om sommeren.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Vedtagelse af budget 2017, herunder fastlæggelse af </w:t>
      </w:r>
      <w:proofErr w:type="spellStart"/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medlemskontigent</w:t>
      </w:r>
      <w:proofErr w:type="spellEnd"/>
    </w:p>
    <w:p w:rsidR="00EA1E26" w:rsidRPr="00EA1E26" w:rsidRDefault="00517ADF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Fremlæggelse af budget ved kasserer Henrik Kragh.</w:t>
      </w:r>
    </w:p>
    <w:p w:rsidR="00EA1E26" w:rsidRPr="00EA1E26" w:rsidRDefault="00EA1E26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Dette blev vedtaget.</w:t>
      </w:r>
      <w:r w:rsidR="00517ADF" w:rsidRPr="00EA1E26">
        <w:rPr>
          <w:rFonts w:ascii="Comic Sans MS" w:hAnsi="Comic Sans MS" w:cs="Times New Roman"/>
          <w:i/>
          <w:sz w:val="28"/>
          <w:szCs w:val="28"/>
        </w:rPr>
        <w:t xml:space="preserve"> </w:t>
      </w:r>
    </w:p>
    <w:p w:rsidR="00517ADF" w:rsidRPr="00EA1E26" w:rsidRDefault="00EA1E26" w:rsidP="00517ADF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Medlemskontingentet</w:t>
      </w:r>
      <w:r w:rsidR="00517ADF" w:rsidRPr="00EA1E26">
        <w:rPr>
          <w:rFonts w:ascii="Comic Sans MS" w:hAnsi="Comic Sans MS" w:cs="Times New Roman"/>
          <w:i/>
          <w:sz w:val="28"/>
          <w:szCs w:val="28"/>
        </w:rPr>
        <w:t xml:space="preserve"> fortsætter uændret.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Fastsættelse af antallet af bestyrelsesmedlemmer</w:t>
      </w:r>
    </w:p>
    <w:p w:rsidR="00EA1E26" w:rsidRDefault="00EA1E26" w:rsidP="00EA1E26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Antallet fastsættes til 17 medlemmer</w:t>
      </w:r>
    </w:p>
    <w:p w:rsidR="00EA1E26" w:rsidRPr="00EA1E26" w:rsidRDefault="00EA1E26" w:rsidP="00EA1E26">
      <w:pPr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lastRenderedPageBreak/>
        <w:t xml:space="preserve">Valg til bestyrelsen </w:t>
      </w:r>
      <w:proofErr w:type="gramStart"/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af :</w:t>
      </w:r>
      <w:proofErr w:type="gramEnd"/>
    </w:p>
    <w:p w:rsidR="00EA1E26" w:rsidRPr="00EA1E26" w:rsidRDefault="00EA1E26" w:rsidP="00EA1E26">
      <w:p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Bestyrelsesformand</w:t>
      </w:r>
    </w:p>
    <w:p w:rsidR="00EA1E26" w:rsidRPr="00EA1E26" w:rsidRDefault="00EA1E26" w:rsidP="00EA1E26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Karina Harms Christensen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Kasserer</w:t>
      </w:r>
    </w:p>
    <w:p w:rsidR="00EA1E26" w:rsidRPr="00EA1E26" w:rsidRDefault="00EA1E26" w:rsidP="00EA1E26">
      <w:pPr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Sheila Larsen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Unge</w:t>
      </w:r>
    </w:p>
    <w:p w:rsidR="00EA1E26" w:rsidRPr="00EA1E26" w:rsidRDefault="00EA1E26" w:rsidP="00EA1E26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EA1E26">
        <w:rPr>
          <w:rFonts w:ascii="Comic Sans MS" w:hAnsi="Comic Sans MS" w:cs="Times New Roman"/>
          <w:i/>
          <w:sz w:val="28"/>
          <w:szCs w:val="28"/>
        </w:rPr>
        <w:t>Anton Christensen, Simon Riber, Andreas Riber og Mads Mølgren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Ledere, herunder mindst en gruppeleder</w:t>
      </w:r>
    </w:p>
    <w:p w:rsidR="00EA1E26" w:rsidRPr="00235189" w:rsidRDefault="00EA1E26" w:rsidP="00EA1E26">
      <w:pPr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>Joan Andersen, Henrik Kragh, Martin Andersen, Jens Hallas, Mikkel Riber, Mette</w:t>
      </w:r>
      <w:r w:rsidR="00235189" w:rsidRPr="00235189">
        <w:rPr>
          <w:rFonts w:ascii="Comic Sans MS" w:hAnsi="Comic Sans MS" w:cs="Times New Roman"/>
          <w:i/>
          <w:sz w:val="28"/>
          <w:szCs w:val="28"/>
        </w:rPr>
        <w:t xml:space="preserve"> Hassenkam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Forældre</w:t>
      </w:r>
    </w:p>
    <w:p w:rsidR="00235189" w:rsidRPr="00235189" w:rsidRDefault="00235189" w:rsidP="00235189">
      <w:pPr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 xml:space="preserve">Nina Jensen, Louise </w:t>
      </w:r>
      <w:proofErr w:type="spellStart"/>
      <w:r w:rsidRPr="00235189">
        <w:rPr>
          <w:rFonts w:ascii="Comic Sans MS" w:hAnsi="Comic Sans MS" w:cs="Times New Roman"/>
          <w:i/>
          <w:sz w:val="28"/>
          <w:szCs w:val="28"/>
        </w:rPr>
        <w:t>Sternbo</w:t>
      </w:r>
      <w:proofErr w:type="spellEnd"/>
      <w:r w:rsidRPr="00235189">
        <w:rPr>
          <w:rFonts w:ascii="Comic Sans MS" w:hAnsi="Comic Sans MS" w:cs="Times New Roman"/>
          <w:i/>
          <w:sz w:val="28"/>
          <w:szCs w:val="28"/>
        </w:rPr>
        <w:t>, Alex Jacobsen, Tine Jørgensen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proofErr w:type="spellStart"/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Søkyndigt</w:t>
      </w:r>
      <w:proofErr w:type="spellEnd"/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medlem</w:t>
      </w:r>
    </w:p>
    <w:p w:rsidR="00235189" w:rsidRPr="00235189" w:rsidRDefault="00235189" w:rsidP="00235189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>Benny Hansen</w:t>
      </w:r>
    </w:p>
    <w:p w:rsidR="00A43868" w:rsidRDefault="00A43868" w:rsidP="00A43868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Suppleanter</w:t>
      </w:r>
    </w:p>
    <w:p w:rsidR="00235189" w:rsidRPr="00235189" w:rsidRDefault="00235189" w:rsidP="00235189">
      <w:pPr>
        <w:spacing w:after="0" w:line="240" w:lineRule="auto"/>
        <w:ind w:left="144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>Susan Steinmeier</w:t>
      </w:r>
    </w:p>
    <w:p w:rsidR="00A43868" w:rsidRDefault="00A4386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Valg</w:t>
      </w:r>
      <w:r w:rsidR="008A5208"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af gruppens 2 medlemmer af korpsrådet</w:t>
      </w:r>
    </w:p>
    <w:p w:rsidR="00235189" w:rsidRPr="00235189" w:rsidRDefault="00235189" w:rsidP="00235189">
      <w:pPr>
        <w:spacing w:after="0" w:line="240" w:lineRule="auto"/>
        <w:ind w:left="72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 xml:space="preserve">Mette Hassenkam og Martin Andersen </w:t>
      </w:r>
    </w:p>
    <w:p w:rsidR="008A5208" w:rsidRDefault="008A520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Valg af gruppens 5 medlemmer af divisionsrådet</w:t>
      </w:r>
    </w:p>
    <w:p w:rsidR="00235189" w:rsidRPr="00235189" w:rsidRDefault="00235189" w:rsidP="00235189">
      <w:pPr>
        <w:spacing w:after="0" w:line="240" w:lineRule="auto"/>
        <w:ind w:left="72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 xml:space="preserve">Joan Andersen, Karina </w:t>
      </w:r>
      <w:r>
        <w:rPr>
          <w:rFonts w:ascii="Comic Sans MS" w:hAnsi="Comic Sans MS" w:cs="Times New Roman"/>
          <w:i/>
          <w:sz w:val="28"/>
          <w:szCs w:val="28"/>
        </w:rPr>
        <w:t xml:space="preserve">Harms </w:t>
      </w:r>
      <w:r w:rsidRPr="00235189">
        <w:rPr>
          <w:rFonts w:ascii="Comic Sans MS" w:hAnsi="Comic Sans MS" w:cs="Times New Roman"/>
          <w:i/>
          <w:sz w:val="28"/>
          <w:szCs w:val="28"/>
        </w:rPr>
        <w:t>Christensen, Sheila Larsen, Mette Hassenkam og Anton Christensen.</w:t>
      </w:r>
    </w:p>
    <w:p w:rsidR="008A5208" w:rsidRDefault="008A5208" w:rsidP="00A4386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Valg af revisor og evt. revisorsuppleant</w:t>
      </w:r>
    </w:p>
    <w:p w:rsidR="00235189" w:rsidRPr="00235189" w:rsidRDefault="00235189" w:rsidP="00235189">
      <w:pPr>
        <w:spacing w:after="0" w:line="240" w:lineRule="auto"/>
        <w:ind w:left="72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 xml:space="preserve">Ane Riise-Knudsen er revisor. </w:t>
      </w:r>
    </w:p>
    <w:p w:rsidR="008A5208" w:rsidRDefault="008A5208" w:rsidP="008A520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517ADF">
        <w:rPr>
          <w:rFonts w:ascii="Comic Sans MS" w:hAnsi="Comic Sans MS" w:cs="Times New Roman"/>
          <w:b/>
          <w:i/>
          <w:sz w:val="28"/>
          <w:szCs w:val="28"/>
          <w:u w:val="single"/>
        </w:rPr>
        <w:t>Beretning fra større arrangementer tilknyttet gruppen.</w:t>
      </w:r>
    </w:p>
    <w:p w:rsidR="00235189" w:rsidRDefault="00235189" w:rsidP="00235189">
      <w:pPr>
        <w:spacing w:after="0" w:line="240" w:lineRule="auto"/>
        <w:ind w:left="360"/>
        <w:rPr>
          <w:rFonts w:ascii="Comic Sans MS" w:hAnsi="Comic Sans MS" w:cs="Times New Roman"/>
          <w:i/>
          <w:sz w:val="28"/>
          <w:szCs w:val="28"/>
        </w:rPr>
      </w:pPr>
      <w:r w:rsidRPr="00235189">
        <w:rPr>
          <w:rFonts w:ascii="Comic Sans MS" w:hAnsi="Comic Sans MS" w:cs="Times New Roman"/>
          <w:i/>
          <w:sz w:val="28"/>
          <w:szCs w:val="28"/>
        </w:rPr>
        <w:t>Dejligt at se at</w:t>
      </w:r>
      <w:r w:rsidR="002429F8">
        <w:rPr>
          <w:rFonts w:ascii="Comic Sans MS" w:hAnsi="Comic Sans MS" w:cs="Times New Roman"/>
          <w:i/>
          <w:sz w:val="28"/>
          <w:szCs w:val="28"/>
        </w:rPr>
        <w:t xml:space="preserve"> gamle spejdere deltager i plan</w:t>
      </w:r>
      <w:bookmarkStart w:id="0" w:name="_GoBack"/>
      <w:bookmarkEnd w:id="0"/>
      <w:r w:rsidRPr="00235189">
        <w:rPr>
          <w:rFonts w:ascii="Comic Sans MS" w:hAnsi="Comic Sans MS" w:cs="Times New Roman"/>
          <w:i/>
          <w:sz w:val="28"/>
          <w:szCs w:val="28"/>
        </w:rPr>
        <w:t xml:space="preserve">lægning og afholdelse af PLAN-kurser. </w:t>
      </w:r>
    </w:p>
    <w:p w:rsidR="00235189" w:rsidRPr="00235189" w:rsidRDefault="00235189" w:rsidP="00235189">
      <w:pPr>
        <w:spacing w:after="0" w:line="240" w:lineRule="auto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Vand for sjov- arrangement.</w:t>
      </w:r>
    </w:p>
    <w:p w:rsidR="008A5208" w:rsidRPr="00235189" w:rsidRDefault="008A5208" w:rsidP="008A5208">
      <w:pPr>
        <w:pStyle w:val="Listeafsnit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235189">
        <w:rPr>
          <w:rFonts w:ascii="Comic Sans MS" w:hAnsi="Comic Sans MS" w:cs="Times New Roman"/>
          <w:b/>
          <w:i/>
          <w:sz w:val="28"/>
          <w:szCs w:val="28"/>
          <w:u w:val="single"/>
        </w:rPr>
        <w:t>Eventuelt</w:t>
      </w:r>
    </w:p>
    <w:p w:rsidR="008A5208" w:rsidRDefault="008A5208" w:rsidP="008A5208">
      <w:pPr>
        <w:pStyle w:val="Listeafsnit"/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</w:p>
    <w:p w:rsidR="00235189" w:rsidRDefault="00235189" w:rsidP="008A5208">
      <w:pPr>
        <w:pStyle w:val="Listeafsnit"/>
        <w:spacing w:after="0" w:line="240" w:lineRule="auto"/>
        <w:rPr>
          <w:rFonts w:ascii="Comic Sans MS" w:hAnsi="Comic Sans MS" w:cs="Times New Roman"/>
          <w:i/>
          <w:sz w:val="28"/>
          <w:szCs w:val="28"/>
        </w:rPr>
      </w:pPr>
    </w:p>
    <w:p w:rsidR="00235189" w:rsidRPr="008A5208" w:rsidRDefault="00235189" w:rsidP="00235189">
      <w:pPr>
        <w:pStyle w:val="Listeafsnit"/>
        <w:spacing w:after="0" w:line="240" w:lineRule="auto"/>
        <w:jc w:val="right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Referat v./ Karina Harms Christensen</w:t>
      </w:r>
    </w:p>
    <w:p w:rsidR="00A43868" w:rsidRPr="00A43868" w:rsidRDefault="00A43868" w:rsidP="00A43868">
      <w:pPr>
        <w:pStyle w:val="Listeafsnit"/>
        <w:spacing w:after="0" w:line="240" w:lineRule="auto"/>
        <w:rPr>
          <w:rFonts w:ascii="Comic Sans MS" w:hAnsi="Comic Sans MS" w:cs="Times New Roman"/>
          <w:i/>
          <w:sz w:val="32"/>
          <w:szCs w:val="32"/>
        </w:rPr>
      </w:pPr>
    </w:p>
    <w:sectPr w:rsidR="00A43868" w:rsidRPr="00A43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B25"/>
    <w:multiLevelType w:val="hybridMultilevel"/>
    <w:tmpl w:val="88C8C97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E812F3"/>
    <w:multiLevelType w:val="hybridMultilevel"/>
    <w:tmpl w:val="4CDAB9F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360A9"/>
    <w:multiLevelType w:val="hybridMultilevel"/>
    <w:tmpl w:val="EBA267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2841"/>
    <w:multiLevelType w:val="hybridMultilevel"/>
    <w:tmpl w:val="E17ABDA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46BAD"/>
    <w:multiLevelType w:val="hybridMultilevel"/>
    <w:tmpl w:val="D3B0C098"/>
    <w:lvl w:ilvl="0" w:tplc="4F6A1004">
      <w:start w:val="3"/>
      <w:numFmt w:val="lowerLetter"/>
      <w:lvlText w:val="%1.)"/>
      <w:lvlJc w:val="left"/>
      <w:pPr>
        <w:ind w:left="136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8" w:hanging="360"/>
      </w:pPr>
    </w:lvl>
    <w:lvl w:ilvl="2" w:tplc="0406001B" w:tentative="1">
      <w:start w:val="1"/>
      <w:numFmt w:val="lowerRoman"/>
      <w:lvlText w:val="%3."/>
      <w:lvlJc w:val="right"/>
      <w:pPr>
        <w:ind w:left="2448" w:hanging="180"/>
      </w:pPr>
    </w:lvl>
    <w:lvl w:ilvl="3" w:tplc="0406000F" w:tentative="1">
      <w:start w:val="1"/>
      <w:numFmt w:val="decimal"/>
      <w:lvlText w:val="%4."/>
      <w:lvlJc w:val="left"/>
      <w:pPr>
        <w:ind w:left="3168" w:hanging="360"/>
      </w:pPr>
    </w:lvl>
    <w:lvl w:ilvl="4" w:tplc="04060019" w:tentative="1">
      <w:start w:val="1"/>
      <w:numFmt w:val="lowerLetter"/>
      <w:lvlText w:val="%5."/>
      <w:lvlJc w:val="left"/>
      <w:pPr>
        <w:ind w:left="3888" w:hanging="360"/>
      </w:pPr>
    </w:lvl>
    <w:lvl w:ilvl="5" w:tplc="0406001B" w:tentative="1">
      <w:start w:val="1"/>
      <w:numFmt w:val="lowerRoman"/>
      <w:lvlText w:val="%6."/>
      <w:lvlJc w:val="right"/>
      <w:pPr>
        <w:ind w:left="4608" w:hanging="180"/>
      </w:pPr>
    </w:lvl>
    <w:lvl w:ilvl="6" w:tplc="0406000F" w:tentative="1">
      <w:start w:val="1"/>
      <w:numFmt w:val="decimal"/>
      <w:lvlText w:val="%7."/>
      <w:lvlJc w:val="left"/>
      <w:pPr>
        <w:ind w:left="5328" w:hanging="360"/>
      </w:pPr>
    </w:lvl>
    <w:lvl w:ilvl="7" w:tplc="04060019" w:tentative="1">
      <w:start w:val="1"/>
      <w:numFmt w:val="lowerLetter"/>
      <w:lvlText w:val="%8."/>
      <w:lvlJc w:val="left"/>
      <w:pPr>
        <w:ind w:left="6048" w:hanging="360"/>
      </w:pPr>
    </w:lvl>
    <w:lvl w:ilvl="8" w:tplc="040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B704951"/>
    <w:multiLevelType w:val="hybridMultilevel"/>
    <w:tmpl w:val="ED1258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330FC"/>
    <w:multiLevelType w:val="hybridMultilevel"/>
    <w:tmpl w:val="91F4D44C"/>
    <w:lvl w:ilvl="0" w:tplc="C1849A72">
      <w:start w:val="3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3219"/>
    <w:multiLevelType w:val="hybridMultilevel"/>
    <w:tmpl w:val="2700B94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E9B"/>
    <w:multiLevelType w:val="hybridMultilevel"/>
    <w:tmpl w:val="51F811E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C6F9E"/>
    <w:multiLevelType w:val="hybridMultilevel"/>
    <w:tmpl w:val="AE8E1B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1537"/>
    <w:multiLevelType w:val="hybridMultilevel"/>
    <w:tmpl w:val="1C72988A"/>
    <w:lvl w:ilvl="0" w:tplc="4F9C8722">
      <w:start w:val="1"/>
      <w:numFmt w:val="lowerLetter"/>
      <w:lvlText w:val="%1)"/>
      <w:lvlJc w:val="left"/>
      <w:pPr>
        <w:ind w:left="1069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72"/>
    <w:rsid w:val="00235189"/>
    <w:rsid w:val="002429F8"/>
    <w:rsid w:val="00482972"/>
    <w:rsid w:val="00517ADF"/>
    <w:rsid w:val="0058643D"/>
    <w:rsid w:val="008A5208"/>
    <w:rsid w:val="00A43868"/>
    <w:rsid w:val="00C21C6B"/>
    <w:rsid w:val="00E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8630-2650-4F03-AECE-02BB1153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DEFE764A.dotm</Template>
  <TotalTime>66</TotalTime>
  <Pages>2</Pages>
  <Words>327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 Skole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Lene Christensen</dc:creator>
  <cp:lastModifiedBy>Karina Lene Christensen</cp:lastModifiedBy>
  <cp:revision>2</cp:revision>
  <dcterms:created xsi:type="dcterms:W3CDTF">2017-02-28T10:37:00Z</dcterms:created>
  <dcterms:modified xsi:type="dcterms:W3CDTF">2017-02-28T13:10:00Z</dcterms:modified>
</cp:coreProperties>
</file>